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4" w:rsidRDefault="007839F8" w:rsidP="006943C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Сводные данные о результатах проведения </w:t>
      </w:r>
      <w:r w:rsidRPr="00E86C5A">
        <w:rPr>
          <w:sz w:val="26"/>
          <w:szCs w:val="26"/>
        </w:rPr>
        <w:t>специальной оценки условий труда</w:t>
      </w:r>
      <w:r>
        <w:rPr>
          <w:sz w:val="26"/>
          <w:szCs w:val="26"/>
        </w:rPr>
        <w:t xml:space="preserve"> в части установления классов (подклассов) </w:t>
      </w:r>
    </w:p>
    <w:p w:rsidR="007839F8" w:rsidRPr="006943C4" w:rsidRDefault="007839F8" w:rsidP="006943C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6943C4">
        <w:rPr>
          <w:sz w:val="26"/>
          <w:szCs w:val="26"/>
        </w:rPr>
        <w:t>с</w:t>
      </w:r>
      <w:r>
        <w:rPr>
          <w:sz w:val="26"/>
          <w:szCs w:val="26"/>
        </w:rPr>
        <w:t>ловий труда на рабочих местах</w:t>
      </w:r>
      <w:r w:rsidR="00DF37C4">
        <w:rPr>
          <w:sz w:val="26"/>
          <w:szCs w:val="26"/>
        </w:rPr>
        <w:t>, в</w:t>
      </w:r>
      <w:r>
        <w:rPr>
          <w:sz w:val="26"/>
          <w:szCs w:val="26"/>
        </w:rPr>
        <w:t xml:space="preserve"> которых проводилась </w:t>
      </w:r>
      <w:r w:rsidR="002A347A" w:rsidRPr="002A347A">
        <w:rPr>
          <w:sz w:val="26"/>
          <w:szCs w:val="26"/>
        </w:rPr>
        <w:t>специальная оценка условий труда</w:t>
      </w:r>
    </w:p>
    <w:p w:rsidR="007839F8" w:rsidRDefault="007839F8" w:rsidP="000F0714">
      <w:pPr>
        <w:pStyle w:val="a7"/>
        <w:jc w:val="center"/>
      </w:pPr>
    </w:p>
    <w:p w:rsidR="00B3448B" w:rsidRPr="00C97511" w:rsidRDefault="00B3448B" w:rsidP="00B3448B"/>
    <w:p w:rsidR="002A347A" w:rsidRDefault="00B3448B" w:rsidP="002A347A">
      <w:r w:rsidRPr="00710271">
        <w:t xml:space="preserve">Наименование </w:t>
      </w:r>
      <w:r>
        <w:t>организации</w:t>
      </w:r>
      <w:r w:rsidRPr="00710271">
        <w:t>:</w:t>
      </w:r>
      <w:r w:rsidR="002A347A">
        <w:rPr>
          <w:rStyle w:val="a9"/>
          <w:u w:val="none"/>
        </w:rPr>
        <w:t xml:space="preserve"> </w:t>
      </w:r>
      <w:r w:rsidR="002A347A" w:rsidRPr="002A347A">
        <w:t>Общество с ограниченной ответственностью</w:t>
      </w:r>
      <w:r w:rsidR="002A347A">
        <w:t xml:space="preserve"> </w:t>
      </w:r>
      <w:r w:rsidR="002A347A" w:rsidRPr="002A347A">
        <w:t>«Сельскохозяйственное производственное предприятие «Юг»</w:t>
      </w:r>
    </w:p>
    <w:p w:rsidR="002A347A" w:rsidRPr="002A347A" w:rsidRDefault="002A347A" w:rsidP="002A347A"/>
    <w:p w:rsidR="002A347A" w:rsidRPr="00F06873" w:rsidRDefault="002A347A" w:rsidP="002A347A">
      <w:pPr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3FF9" w:rsidRPr="00F06873">
        <w:trPr>
          <w:jc w:val="center"/>
        </w:trPr>
        <w:tc>
          <w:tcPr>
            <w:tcW w:w="3518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995A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FF9" w:rsidRPr="00F06873">
        <w:trPr>
          <w:jc w:val="center"/>
        </w:trPr>
        <w:tc>
          <w:tcPr>
            <w:tcW w:w="3518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118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995A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FF9" w:rsidRPr="00F06873">
        <w:trPr>
          <w:jc w:val="center"/>
        </w:trPr>
        <w:tc>
          <w:tcPr>
            <w:tcW w:w="3518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995A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FF9" w:rsidRPr="00F06873">
        <w:trPr>
          <w:jc w:val="center"/>
        </w:trPr>
        <w:tc>
          <w:tcPr>
            <w:tcW w:w="3518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995A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FF9" w:rsidRPr="00F06873">
        <w:trPr>
          <w:jc w:val="center"/>
        </w:trPr>
        <w:tc>
          <w:tcPr>
            <w:tcW w:w="3518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B3FF9" w:rsidRPr="00F06873" w:rsidRDefault="00BB3F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FF9" w:rsidRPr="00F06873" w:rsidRDefault="00BB3F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995A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FF9" w:rsidRPr="00F06873" w:rsidRDefault="00BB3FF9" w:rsidP="00FC05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Государственное бюджетное учреждение здравоохранения Республики Коми &quot;Усть-Вымская центральная районная больница&quot;"/>
    <w:docVar w:name="doc_name" w:val="Документ5"/>
    <w:docVar w:name="org_name" w:val="     "/>
    <w:docVar w:name="pers_guids" w:val="92AF950298B24C07BC532951BBDBF6B3@058-248-543 85"/>
    <w:docVar w:name="pers_snils" w:val="92AF950298B24C07BC532951BBDBF6B3@058-248-543 85"/>
    <w:docVar w:name="sv_docs" w:val="1"/>
  </w:docVars>
  <w:rsids>
    <w:rsidRoot w:val="00C97511"/>
    <w:rsid w:val="0002033E"/>
    <w:rsid w:val="000227F3"/>
    <w:rsid w:val="00023B45"/>
    <w:rsid w:val="0008259B"/>
    <w:rsid w:val="000A3530"/>
    <w:rsid w:val="000C5130"/>
    <w:rsid w:val="000D3760"/>
    <w:rsid w:val="000F0714"/>
    <w:rsid w:val="00196135"/>
    <w:rsid w:val="001A7AC3"/>
    <w:rsid w:val="001B19D8"/>
    <w:rsid w:val="001B3C2F"/>
    <w:rsid w:val="00237B32"/>
    <w:rsid w:val="002743B5"/>
    <w:rsid w:val="002761BA"/>
    <w:rsid w:val="002A347A"/>
    <w:rsid w:val="002C6C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7F8A"/>
    <w:rsid w:val="0065289A"/>
    <w:rsid w:val="0067226F"/>
    <w:rsid w:val="006943C4"/>
    <w:rsid w:val="006E4DFC"/>
    <w:rsid w:val="00725C51"/>
    <w:rsid w:val="007839F8"/>
    <w:rsid w:val="007C4641"/>
    <w:rsid w:val="00820552"/>
    <w:rsid w:val="00844CDE"/>
    <w:rsid w:val="0089376D"/>
    <w:rsid w:val="008F59BA"/>
    <w:rsid w:val="009647F7"/>
    <w:rsid w:val="009A1326"/>
    <w:rsid w:val="009D6532"/>
    <w:rsid w:val="00A026A4"/>
    <w:rsid w:val="00AF1EDF"/>
    <w:rsid w:val="00B01C1A"/>
    <w:rsid w:val="00B12F45"/>
    <w:rsid w:val="00B2089E"/>
    <w:rsid w:val="00B3448B"/>
    <w:rsid w:val="00B874F5"/>
    <w:rsid w:val="00BA560A"/>
    <w:rsid w:val="00BB3FF9"/>
    <w:rsid w:val="00C0355B"/>
    <w:rsid w:val="00C93056"/>
    <w:rsid w:val="00C97511"/>
    <w:rsid w:val="00CA2E96"/>
    <w:rsid w:val="00CD2568"/>
    <w:rsid w:val="00D11966"/>
    <w:rsid w:val="00D50EF9"/>
    <w:rsid w:val="00DC0F74"/>
    <w:rsid w:val="00DC1A91"/>
    <w:rsid w:val="00DD6622"/>
    <w:rsid w:val="00DF37C4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ab">
    <w:name w:val="Знак Знак Знак"/>
    <w:basedOn w:val="a"/>
    <w:rsid w:val="007839F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2A347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ГринькоМА</cp:lastModifiedBy>
  <cp:revision>11</cp:revision>
  <cp:lastPrinted>2015-01-12T05:44:00Z</cp:lastPrinted>
  <dcterms:created xsi:type="dcterms:W3CDTF">2019-08-07T10:46:00Z</dcterms:created>
  <dcterms:modified xsi:type="dcterms:W3CDTF">2019-08-08T06:37:00Z</dcterms:modified>
</cp:coreProperties>
</file>