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D5" w:rsidRDefault="007839F8" w:rsidP="000F0714">
      <w:pPr>
        <w:pStyle w:val="a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Сводные данные о результатах проведения </w:t>
      </w:r>
      <w:r w:rsidRPr="00E86C5A">
        <w:rPr>
          <w:sz w:val="26"/>
          <w:szCs w:val="26"/>
        </w:rPr>
        <w:t>специальной оценки условий труда</w:t>
      </w:r>
      <w:r>
        <w:rPr>
          <w:sz w:val="26"/>
          <w:szCs w:val="26"/>
        </w:rPr>
        <w:t xml:space="preserve"> в части установления классов (подклассов) </w:t>
      </w:r>
    </w:p>
    <w:p w:rsidR="007839F8" w:rsidRDefault="007839F8" w:rsidP="000F0714">
      <w:pPr>
        <w:pStyle w:val="a7"/>
        <w:jc w:val="center"/>
      </w:pPr>
      <w:r>
        <w:rPr>
          <w:sz w:val="26"/>
          <w:szCs w:val="26"/>
        </w:rPr>
        <w:t>условий труда на рабочих местах</w:t>
      </w:r>
      <w:r w:rsidR="00331810">
        <w:rPr>
          <w:sz w:val="26"/>
          <w:szCs w:val="26"/>
        </w:rPr>
        <w:t>, в</w:t>
      </w:r>
      <w:r>
        <w:rPr>
          <w:sz w:val="26"/>
          <w:szCs w:val="26"/>
        </w:rPr>
        <w:t xml:space="preserve"> которых проводилась </w:t>
      </w:r>
      <w:r w:rsidR="002A347A" w:rsidRPr="002A347A">
        <w:rPr>
          <w:sz w:val="26"/>
          <w:szCs w:val="26"/>
        </w:rPr>
        <w:t>специальная оценка условий труда</w:t>
      </w:r>
    </w:p>
    <w:p w:rsidR="007839F8" w:rsidRDefault="007839F8" w:rsidP="000F0714">
      <w:pPr>
        <w:pStyle w:val="a7"/>
        <w:jc w:val="center"/>
      </w:pPr>
    </w:p>
    <w:p w:rsidR="00B3448B" w:rsidRPr="00C97511" w:rsidRDefault="00B3448B" w:rsidP="00B3448B"/>
    <w:p w:rsidR="002A347A" w:rsidRDefault="00B3448B" w:rsidP="002A347A">
      <w:r w:rsidRPr="00710271">
        <w:t xml:space="preserve">Наименование </w:t>
      </w:r>
      <w:r>
        <w:t>организации</w:t>
      </w:r>
      <w:r w:rsidRPr="00710271">
        <w:t>:</w:t>
      </w:r>
      <w:r w:rsidR="002A347A">
        <w:rPr>
          <w:rStyle w:val="a9"/>
          <w:u w:val="none"/>
        </w:rPr>
        <w:t xml:space="preserve"> </w:t>
      </w:r>
      <w:r w:rsidR="002A347A" w:rsidRPr="002A347A">
        <w:t>Общество с ограниченной ответственностью</w:t>
      </w:r>
      <w:r w:rsidR="002A347A">
        <w:t xml:space="preserve"> </w:t>
      </w:r>
      <w:r w:rsidR="002A347A" w:rsidRPr="002A347A">
        <w:t>«Сельскохозяйственное производственное предприятие «Юг»</w:t>
      </w:r>
    </w:p>
    <w:p w:rsidR="002A347A" w:rsidRPr="002A347A" w:rsidRDefault="002A347A" w:rsidP="002A347A"/>
    <w:p w:rsidR="002A347A" w:rsidRPr="00F06873" w:rsidRDefault="002A347A" w:rsidP="002A347A">
      <w:pPr>
        <w:jc w:val="right"/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A347A" w:rsidRPr="00F06873">
        <w:trPr>
          <w:jc w:val="center"/>
        </w:trPr>
        <w:tc>
          <w:tcPr>
            <w:tcW w:w="3518" w:type="dxa"/>
            <w:vAlign w:val="center"/>
          </w:tcPr>
          <w:p w:rsidR="002A347A" w:rsidRPr="00F06873" w:rsidRDefault="002A347A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2A347A" w:rsidRPr="00F06873" w:rsidRDefault="00290B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  <w:vAlign w:val="center"/>
          </w:tcPr>
          <w:p w:rsidR="002A347A" w:rsidRPr="00F06873" w:rsidRDefault="00290B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63" w:type="dxa"/>
            <w:vAlign w:val="center"/>
          </w:tcPr>
          <w:p w:rsidR="002A347A" w:rsidRPr="00F06873" w:rsidRDefault="002A34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2A347A" w:rsidRPr="00F06873" w:rsidRDefault="00290B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:rsidR="002A347A" w:rsidRPr="00F06873" w:rsidRDefault="002A347A" w:rsidP="003B283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A347A" w:rsidRPr="00F06873" w:rsidRDefault="002A347A" w:rsidP="003B283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A347A" w:rsidRPr="00F06873" w:rsidRDefault="002A347A" w:rsidP="003B283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2A347A" w:rsidRPr="00F06873" w:rsidRDefault="002A347A" w:rsidP="003B283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2A347A" w:rsidRPr="00F06873" w:rsidRDefault="002A347A" w:rsidP="003B283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347A" w:rsidRPr="00F06873">
        <w:trPr>
          <w:jc w:val="center"/>
        </w:trPr>
        <w:tc>
          <w:tcPr>
            <w:tcW w:w="3518" w:type="dxa"/>
            <w:vAlign w:val="center"/>
          </w:tcPr>
          <w:p w:rsidR="002A347A" w:rsidRPr="00F06873" w:rsidRDefault="002A347A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2A347A" w:rsidRPr="00F06873" w:rsidRDefault="00290B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118" w:type="dxa"/>
            <w:vAlign w:val="center"/>
          </w:tcPr>
          <w:p w:rsidR="002A347A" w:rsidRPr="00F06873" w:rsidRDefault="00290B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063" w:type="dxa"/>
            <w:vAlign w:val="center"/>
          </w:tcPr>
          <w:p w:rsidR="002A347A" w:rsidRPr="00F06873" w:rsidRDefault="002A34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2A347A" w:rsidRPr="00F06873" w:rsidRDefault="00290B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69" w:type="dxa"/>
            <w:vAlign w:val="center"/>
          </w:tcPr>
          <w:p w:rsidR="002A347A" w:rsidRPr="00F06873" w:rsidRDefault="002A347A" w:rsidP="003B283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A347A" w:rsidRPr="00F06873" w:rsidRDefault="002A347A" w:rsidP="003B283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A347A" w:rsidRPr="00F06873" w:rsidRDefault="002A347A" w:rsidP="003B283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2A347A" w:rsidRPr="00F06873" w:rsidRDefault="002A347A" w:rsidP="003B283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2A347A" w:rsidRPr="00F06873" w:rsidRDefault="002A347A" w:rsidP="003B283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347A" w:rsidRPr="00F06873">
        <w:trPr>
          <w:jc w:val="center"/>
        </w:trPr>
        <w:tc>
          <w:tcPr>
            <w:tcW w:w="3518" w:type="dxa"/>
            <w:vAlign w:val="center"/>
          </w:tcPr>
          <w:p w:rsidR="002A347A" w:rsidRPr="00F06873" w:rsidRDefault="002A347A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2A347A" w:rsidRPr="00F06873" w:rsidRDefault="00290B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118" w:type="dxa"/>
            <w:vAlign w:val="center"/>
          </w:tcPr>
          <w:p w:rsidR="002A347A" w:rsidRPr="00F06873" w:rsidRDefault="00290B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63" w:type="dxa"/>
            <w:vAlign w:val="center"/>
          </w:tcPr>
          <w:p w:rsidR="002A347A" w:rsidRPr="00F06873" w:rsidRDefault="002A34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2A347A" w:rsidRPr="00F06873" w:rsidRDefault="00290B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69" w:type="dxa"/>
            <w:vAlign w:val="center"/>
          </w:tcPr>
          <w:p w:rsidR="002A347A" w:rsidRPr="00F06873" w:rsidRDefault="002A347A" w:rsidP="003B283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A347A" w:rsidRPr="00F06873" w:rsidRDefault="002A347A" w:rsidP="003B283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A347A" w:rsidRPr="00F06873" w:rsidRDefault="002A347A" w:rsidP="003B283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2A347A" w:rsidRPr="00F06873" w:rsidRDefault="002A347A" w:rsidP="003B283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2A347A" w:rsidRPr="00F06873" w:rsidRDefault="002A347A" w:rsidP="003B283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347A" w:rsidRPr="00F06873">
        <w:trPr>
          <w:jc w:val="center"/>
        </w:trPr>
        <w:tc>
          <w:tcPr>
            <w:tcW w:w="3518" w:type="dxa"/>
            <w:vAlign w:val="center"/>
          </w:tcPr>
          <w:p w:rsidR="002A347A" w:rsidRPr="00F06873" w:rsidRDefault="002A347A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2A347A" w:rsidRPr="00F06873" w:rsidRDefault="00290B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2A347A" w:rsidRPr="00F06873" w:rsidRDefault="00290B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2A347A" w:rsidRPr="00F06873" w:rsidRDefault="002A34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2A347A" w:rsidRPr="00F06873" w:rsidRDefault="00290B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A347A" w:rsidRPr="00F06873" w:rsidRDefault="002A347A" w:rsidP="003B283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A347A" w:rsidRPr="00F06873" w:rsidRDefault="002A347A" w:rsidP="003B283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A347A" w:rsidRPr="00F06873" w:rsidRDefault="002A347A" w:rsidP="003B283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2A347A" w:rsidRPr="00F06873" w:rsidRDefault="002A347A" w:rsidP="003B283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2A347A" w:rsidRPr="00F06873" w:rsidRDefault="002A347A" w:rsidP="003B283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347A" w:rsidRPr="00F06873">
        <w:trPr>
          <w:jc w:val="center"/>
        </w:trPr>
        <w:tc>
          <w:tcPr>
            <w:tcW w:w="3518" w:type="dxa"/>
            <w:vAlign w:val="center"/>
          </w:tcPr>
          <w:p w:rsidR="002A347A" w:rsidRPr="00F06873" w:rsidRDefault="002A347A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2A347A" w:rsidRPr="00F06873" w:rsidRDefault="00290B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2A347A" w:rsidRPr="00F06873" w:rsidRDefault="00290B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2A347A" w:rsidRPr="00F06873" w:rsidRDefault="002A34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2A347A" w:rsidRPr="00F06873" w:rsidRDefault="00290B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2A347A" w:rsidRPr="00F06873" w:rsidRDefault="002A347A" w:rsidP="003B283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A347A" w:rsidRPr="00F06873" w:rsidRDefault="002A347A" w:rsidP="003B283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A347A" w:rsidRPr="00F06873" w:rsidRDefault="002A347A" w:rsidP="003B283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2A347A" w:rsidRPr="00F06873" w:rsidRDefault="002A347A" w:rsidP="003B283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2A347A" w:rsidRPr="00F06873" w:rsidRDefault="002A347A" w:rsidP="003B283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F06873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5"/>
    <w:docVar w:name="ceh_info" w:val="Государственное бюджетное учреждение здравоохранения Республики Коми &quot;Усть-Вымская центральная районная больница&quot;"/>
    <w:docVar w:name="doc_name" w:val="Документ5"/>
    <w:docVar w:name="org_name" w:val="     "/>
    <w:docVar w:name="pers_guids" w:val="92AF950298B24C07BC532951BBDBF6B3@058-248-543 85"/>
    <w:docVar w:name="pers_snils" w:val="92AF950298B24C07BC532951BBDBF6B3@058-248-543 85"/>
    <w:docVar w:name="sv_docs" w:val="1"/>
  </w:docVars>
  <w:rsids>
    <w:rsidRoot w:val="00C97511"/>
    <w:rsid w:val="0002033E"/>
    <w:rsid w:val="000227F3"/>
    <w:rsid w:val="000C5130"/>
    <w:rsid w:val="000D3760"/>
    <w:rsid w:val="000F0714"/>
    <w:rsid w:val="001808A3"/>
    <w:rsid w:val="00196135"/>
    <w:rsid w:val="001A7AC3"/>
    <w:rsid w:val="001B19D8"/>
    <w:rsid w:val="00237B32"/>
    <w:rsid w:val="002743B5"/>
    <w:rsid w:val="002761BA"/>
    <w:rsid w:val="00290B89"/>
    <w:rsid w:val="002A347A"/>
    <w:rsid w:val="002C6C3B"/>
    <w:rsid w:val="00331810"/>
    <w:rsid w:val="003A1C01"/>
    <w:rsid w:val="003A2259"/>
    <w:rsid w:val="003C3080"/>
    <w:rsid w:val="003C79E5"/>
    <w:rsid w:val="003E3CEE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17F8A"/>
    <w:rsid w:val="00640D53"/>
    <w:rsid w:val="0065289A"/>
    <w:rsid w:val="0067226F"/>
    <w:rsid w:val="006727D5"/>
    <w:rsid w:val="006E4DFC"/>
    <w:rsid w:val="00725C51"/>
    <w:rsid w:val="007839F8"/>
    <w:rsid w:val="007C4641"/>
    <w:rsid w:val="00820552"/>
    <w:rsid w:val="00844CDE"/>
    <w:rsid w:val="0089376D"/>
    <w:rsid w:val="00951DA8"/>
    <w:rsid w:val="009647F7"/>
    <w:rsid w:val="009A1326"/>
    <w:rsid w:val="009D6532"/>
    <w:rsid w:val="00A026A4"/>
    <w:rsid w:val="00AF1EDF"/>
    <w:rsid w:val="00B01C1A"/>
    <w:rsid w:val="00B12F45"/>
    <w:rsid w:val="00B2089E"/>
    <w:rsid w:val="00B3448B"/>
    <w:rsid w:val="00B874F5"/>
    <w:rsid w:val="00BA560A"/>
    <w:rsid w:val="00BF6331"/>
    <w:rsid w:val="00C0355B"/>
    <w:rsid w:val="00C93056"/>
    <w:rsid w:val="00C97511"/>
    <w:rsid w:val="00CA2E96"/>
    <w:rsid w:val="00CD2568"/>
    <w:rsid w:val="00D11966"/>
    <w:rsid w:val="00D50EF9"/>
    <w:rsid w:val="00DC0F74"/>
    <w:rsid w:val="00DC1A91"/>
    <w:rsid w:val="00DD6622"/>
    <w:rsid w:val="00DE0BD7"/>
    <w:rsid w:val="00E25119"/>
    <w:rsid w:val="00E30B79"/>
    <w:rsid w:val="00E458F1"/>
    <w:rsid w:val="00EA3306"/>
    <w:rsid w:val="00EB7BDE"/>
    <w:rsid w:val="00EC5373"/>
    <w:rsid w:val="00F06873"/>
    <w:rsid w:val="00F10938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ab">
    <w:name w:val="Знак Знак Знак"/>
    <w:basedOn w:val="a"/>
    <w:rsid w:val="007839F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2A347A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Светлана</dc:creator>
  <cp:lastModifiedBy>ГринькоМА</cp:lastModifiedBy>
  <cp:revision>13</cp:revision>
  <cp:lastPrinted>2019-08-08T06:05:00Z</cp:lastPrinted>
  <dcterms:created xsi:type="dcterms:W3CDTF">2019-08-07T10:46:00Z</dcterms:created>
  <dcterms:modified xsi:type="dcterms:W3CDTF">2021-12-09T12:42:00Z</dcterms:modified>
</cp:coreProperties>
</file>